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A" w:rsidRPr="00C87ADA" w:rsidRDefault="00E24715" w:rsidP="00C87ADA">
      <w:pPr>
        <w:pStyle w:val="ConsPlusTitle"/>
        <w:spacing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6217A" w:rsidP="00536A81">
                            <w:pPr>
                              <w:jc w:val="center"/>
                            </w:pPr>
                            <w:r>
                              <w:t>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6217A" w:rsidP="00536A81">
                      <w:pPr>
                        <w:jc w:val="center"/>
                      </w:pPr>
                      <w: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6217A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6217A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C87ADA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C87ADA" w:rsidRPr="00C87ADA">
        <w:rPr>
          <w:rFonts w:ascii="Times New Roman" w:hAnsi="Times New Roman" w:cs="Times New Roman"/>
          <w:sz w:val="28"/>
          <w:szCs w:val="28"/>
        </w:rPr>
        <w:t>внесении изменений в Положение о бюджетном процессе в Пермском муниципальном округе Пермского края, утвержденное решением Думы Пермского муниципального округа Пермского края от 22.09.2022 №</w:t>
      </w:r>
      <w:r w:rsidR="00C87ADA" w:rsidRPr="00C87ADA">
        <w:rPr>
          <w:szCs w:val="28"/>
        </w:rPr>
        <w:t xml:space="preserve"> </w:t>
      </w:r>
      <w:r w:rsidR="00C87ADA" w:rsidRPr="00C87ADA">
        <w:rPr>
          <w:rFonts w:ascii="Times New Roman" w:hAnsi="Times New Roman" w:cs="Times New Roman"/>
          <w:sz w:val="28"/>
          <w:szCs w:val="28"/>
        </w:rPr>
        <w:t>14</w:t>
      </w:r>
    </w:p>
    <w:p w:rsidR="00C87ADA" w:rsidRPr="00C87ADA" w:rsidRDefault="00C87ADA" w:rsidP="00C87ADA">
      <w:pPr>
        <w:widowControl w:val="0"/>
        <w:autoSpaceDE w:val="0"/>
        <w:autoSpaceDN w:val="0"/>
        <w:spacing w:line="240" w:lineRule="exact"/>
        <w:ind w:right="5670"/>
        <w:rPr>
          <w:b/>
          <w:szCs w:val="28"/>
        </w:rPr>
      </w:pP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 Бюджетным кодексом Российской Федерации, Законом Пермского края от 29 апреля 2022 г. № 75-ПК «Об образовании нового муниципального образования Пермский муниципальный округ Пермского края», статьей 25 Устава Пермского муниц</w:t>
      </w:r>
      <w:r w:rsidR="00E22ED9">
        <w:rPr>
          <w:szCs w:val="28"/>
        </w:rPr>
        <w:t>ипального округа Пермского края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 Внести в </w:t>
      </w:r>
      <w:hyperlink w:anchor="P45" w:history="1">
        <w:r w:rsidRPr="00C87ADA">
          <w:rPr>
            <w:szCs w:val="28"/>
          </w:rPr>
          <w:t>Положение</w:t>
        </w:r>
      </w:hyperlink>
      <w:r w:rsidRPr="00C87ADA">
        <w:rPr>
          <w:szCs w:val="28"/>
        </w:rPr>
        <w:t xml:space="preserve"> о бюджетном процессе в Пермском муниципальном округе Пермского края, утвержденное решением Думы Пермского муниципального округа Пермского края от 22.09.2022 № 14 следующие изменения: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1.1. в абзаце первом пункта 4 части 5 раздела </w:t>
      </w:r>
      <w:r w:rsidRPr="00C87ADA">
        <w:rPr>
          <w:szCs w:val="28"/>
          <w:lang w:val="en-US"/>
        </w:rPr>
        <w:t>I</w:t>
      </w:r>
      <w:r w:rsidRPr="00C87ADA">
        <w:rPr>
          <w:szCs w:val="28"/>
        </w:rPr>
        <w:t xml:space="preserve"> слова «решением о бюджете» заменить словами «администрацией муниципального округа в соответствии с общими требованиями, установленными Правительством Российской Федерации»;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1.2. абзац третий пункта 2 части 13 раздела III изложить в следующей редакции: 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«Проекты муниципальных программ и предложения о внесении изменений в муниципальные программы направляются в Думу муниципального округа для рассмотрения. Порядок рассмотрения проектов муниципальных программ и предложений о внесении изменений в муниципальные программы устанавливаются нормативным правовым актом Думы муниципального округа»;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1.3. в подпункте 6 пункта 1 части 19 раздела </w:t>
      </w:r>
      <w:r w:rsidRPr="00C87ADA">
        <w:rPr>
          <w:szCs w:val="28"/>
          <w:lang w:val="en-US"/>
        </w:rPr>
        <w:t>V</w:t>
      </w:r>
      <w:r w:rsidRPr="00C87ADA">
        <w:rPr>
          <w:szCs w:val="28"/>
        </w:rPr>
        <w:t xml:space="preserve"> слова «, свод реестров расходных обязательств муниципального округа» исключить; 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1.4. подпункт 9 пункта 1 части 24 раздела </w:t>
      </w:r>
      <w:r w:rsidRPr="00C87ADA">
        <w:rPr>
          <w:szCs w:val="28"/>
          <w:lang w:val="en-US"/>
        </w:rPr>
        <w:t>VII</w:t>
      </w:r>
      <w:r w:rsidRPr="00C87ADA">
        <w:rPr>
          <w:szCs w:val="28"/>
        </w:rPr>
        <w:t xml:space="preserve"> изложить в следующей редакции: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«9) реестр источников доходов бюджета муниципального округа;»;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lastRenderedPageBreak/>
        <w:t>1.5. в абзаце девятом пункта 3 части 28 раздела VII слова «закон не будет принят в целом, он» заменить словами «решение не будет принято в целом, оно»;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1.6. в подпункте 6 пункта 4 части 30 раздела </w:t>
      </w:r>
      <w:r w:rsidRPr="00C87ADA">
        <w:rPr>
          <w:szCs w:val="28"/>
          <w:lang w:val="en-US"/>
        </w:rPr>
        <w:t>VIII</w:t>
      </w:r>
      <w:r w:rsidRPr="00C87ADA">
        <w:rPr>
          <w:szCs w:val="28"/>
        </w:rPr>
        <w:t xml:space="preserve"> слова «стимулирующего фонда» заменить словами «стимулирующей выплаты по результатам деятельности муниципальных служащих»;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1.7. часть 30 раздела VIII дополнить пунктом 5 следующего содержания: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«5. Остатки средств бюджета муниципального округа на начало текущего финансового года: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в объеме бюджетных ассигнований дорожного фонда муниципального округа, не использованных в отчетном финансовом году, направляются на увеличение в текущем финансовом году бюджетных ассигнований дорожного фонда муниципального округа;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>направляются на 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цели.»;</w:t>
      </w:r>
    </w:p>
    <w:p w:rsidR="00C87ADA" w:rsidRPr="00C87ADA" w:rsidRDefault="00C87ADA" w:rsidP="00C87AD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87ADA">
        <w:rPr>
          <w:szCs w:val="28"/>
        </w:rPr>
        <w:t xml:space="preserve">1.8. в пункте 1 части 31 раздела </w:t>
      </w:r>
      <w:r w:rsidRPr="00C87ADA">
        <w:rPr>
          <w:szCs w:val="28"/>
          <w:lang w:val="en-US"/>
        </w:rPr>
        <w:t>VIII</w:t>
      </w:r>
      <w:r w:rsidRPr="00C87ADA">
        <w:rPr>
          <w:szCs w:val="28"/>
        </w:rPr>
        <w:t xml:space="preserve"> слова «пунктом 5» заменить словами «пунктом 4».</w:t>
      </w:r>
    </w:p>
    <w:p w:rsidR="00C87ADA" w:rsidRP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87ADA">
        <w:rPr>
          <w:szCs w:val="28"/>
        </w:rPr>
        <w:t xml:space="preserve">2. Опубликовать (обнародовать) настоящее решение в бюллетене муниципального образования «Пермский муниципальный округ». </w:t>
      </w:r>
    </w:p>
    <w:p w:rsidR="00C87ADA" w:rsidRP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C87ADA">
        <w:rPr>
          <w:szCs w:val="28"/>
        </w:rPr>
        <w:t>3. Настоящее решение вступает в силу с 01 января 2023 года и применяется, начиная с формирования бюджета Пермского муниципального округа на 2023 год и плановый период 2024 и 2025 годы.</w:t>
      </w:r>
    </w:p>
    <w:p w:rsidR="00C87ADA" w:rsidRP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C87AD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87ADA" w:rsidRPr="009E4586" w:rsidRDefault="00C87ADA" w:rsidP="00C87ADA">
      <w:pPr>
        <w:rPr>
          <w:szCs w:val="28"/>
        </w:rPr>
      </w:pPr>
    </w:p>
    <w:p w:rsidR="00C87ADA" w:rsidRPr="009E4586" w:rsidRDefault="00C87ADA" w:rsidP="00C87ADA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87ADA" w:rsidRPr="009E4586" w:rsidRDefault="00C87ADA" w:rsidP="00C87ADA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87ADA" w:rsidRPr="009E4586" w:rsidRDefault="00C87ADA" w:rsidP="00C87AD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E752F" w:rsidRPr="007E752F" w:rsidRDefault="007E752F" w:rsidP="00C87ADA">
      <w:pPr>
        <w:spacing w:after="480"/>
        <w:ind w:right="5387"/>
        <w:rPr>
          <w:szCs w:val="28"/>
        </w:rPr>
      </w:pPr>
      <w:bookmarkStart w:id="0" w:name="_GoBack"/>
      <w:bookmarkEnd w:id="0"/>
    </w:p>
    <w:sectPr w:rsidR="007E752F" w:rsidRPr="007E752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AE" w:rsidRDefault="006C10AE" w:rsidP="00DA5614">
      <w:r>
        <w:separator/>
      </w:r>
    </w:p>
  </w:endnote>
  <w:endnote w:type="continuationSeparator" w:id="0">
    <w:p w:rsidR="006C10AE" w:rsidRDefault="006C10A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22ED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AE" w:rsidRDefault="006C10AE" w:rsidP="00DA5614">
      <w:r>
        <w:separator/>
      </w:r>
    </w:p>
  </w:footnote>
  <w:footnote w:type="continuationSeparator" w:id="0">
    <w:p w:rsidR="006C10AE" w:rsidRDefault="006C10A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0B2F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217A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10AE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36D8"/>
    <w:rsid w:val="00C50DDE"/>
    <w:rsid w:val="00C64C79"/>
    <w:rsid w:val="00C75CF2"/>
    <w:rsid w:val="00C87ADA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34EC5"/>
  <w15:docId w15:val="{7755171D-9401-4735-85D0-6D3C96F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02D-04A9-4631-A90D-D7372EF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10</cp:revision>
  <cp:lastPrinted>2022-12-29T04:00:00Z</cp:lastPrinted>
  <dcterms:created xsi:type="dcterms:W3CDTF">2022-10-11T11:06:00Z</dcterms:created>
  <dcterms:modified xsi:type="dcterms:W3CDTF">2022-12-29T04:01:00Z</dcterms:modified>
</cp:coreProperties>
</file>